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CA" w:rsidRDefault="00365ACA" w:rsidP="00365ACA">
      <w:pPr>
        <w:pStyle w:val="Heading1"/>
        <w:numPr>
          <w:ilvl w:val="0"/>
          <w:numId w:val="0"/>
        </w:numPr>
        <w:ind w:left="360" w:hanging="360"/>
        <w:jc w:val="center"/>
      </w:pPr>
      <w:r>
        <w:t>EPF Membership Application Form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001"/>
        <w:gridCol w:w="819"/>
      </w:tblGrid>
      <w:tr w:rsidR="00365ACA" w:rsidRPr="00365ACA" w:rsidTr="00365ACA">
        <w:trPr>
          <w:gridAfter w:val="1"/>
          <w:wAfter w:w="819" w:type="dxa"/>
          <w:trHeight w:val="6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ABOUT YOUR ORGANISATION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65ACA" w:rsidRPr="00365ACA" w:rsidTr="00365ACA">
        <w:trPr>
          <w:trHeight w:val="37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ind w:right="5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Full name of the organisation (in local language)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712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24354433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12D5C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Full name of the organisation (in English)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-10832157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Applying for Membership: </w:t>
            </w: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FULL</w:t>
            </w: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or </w:t>
            </w: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ASSOCIATE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-11700252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6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YOUR ADDRESS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65ACA" w:rsidRPr="00365ACA" w:rsidTr="00365ACA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Number and Street Name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436463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Town of Organisation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-1500557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Postcode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-10420503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Country of Organisation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2492455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6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CONTACT DETAILS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65ACA" w:rsidRPr="00365ACA" w:rsidTr="00365ACA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Phone Number (including country code)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-2203680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Mobile Phone (including country code)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17544705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E-mail address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-5391263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Website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14339373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Office hours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19665366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Languages spoken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-180762615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6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YOUR ORGANISATIONS' MEMBERS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65ACA" w:rsidRPr="00365ACA" w:rsidTr="00365ACA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Estimated Number of Members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8634846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10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 xml:space="preserve">If you are a national coalition of </w:t>
            </w:r>
            <w:proofErr w:type="gramStart"/>
            <w:r w:rsidRPr="00365AC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patients</w:t>
            </w:r>
            <w:proofErr w:type="gramEnd"/>
            <w:r w:rsidRPr="00365AC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 xml:space="preserve"> organisations</w:t>
            </w: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,</w:t>
            </w:r>
          </w:p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Number of diseases covered by your organisation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65ACA" w:rsidRPr="00365ACA" w:rsidRDefault="00365ACA" w:rsidP="000D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089CFD9" wp14:editId="61F77B5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285750</wp:posOffset>
                      </wp:positionV>
                      <wp:extent cx="0" cy="1714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70C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60pt;margin-top:22.5pt;width:0;height:13.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15753922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5ACA" w:rsidRPr="00365ACA" w:rsidTr="00365ACA">
        <w:trPr>
          <w:trHeight w:val="11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If you are a pan-European disease-specific organisation,</w:t>
            </w:r>
          </w:p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Number of countries of the EU covered by your organisation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65ACA" w:rsidRPr="00365ACA" w:rsidRDefault="00327B5E" w:rsidP="000D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18729639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  <w:r w:rsidR="00365ACA"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65ACA" w:rsidRPr="00365ACA" w:rsidTr="00365ACA">
        <w:trPr>
          <w:trHeight w:val="66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LEGAL STATUS OF YOUR ORGANISATION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65ACA" w:rsidRPr="00365ACA" w:rsidTr="00365ACA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Legal Status of the Organisation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27B5E" w:rsidP="000D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4066486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  <w:r w:rsidR="00365ACA"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65ACA" w:rsidRPr="00365ACA" w:rsidTr="00365ACA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REG. No. (NGO/Foundation/Association)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27B5E" w:rsidP="000D3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en-GB"/>
                </w:rPr>
                <w:id w:val="-20994711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D3647" w:rsidRPr="00E34C67">
                  <w:rPr>
                    <w:rStyle w:val="PlaceholderText"/>
                  </w:rPr>
                  <w:t>Click here to enter text.</w:t>
                </w:r>
              </w:sdtContent>
            </w:sdt>
            <w:r w:rsidR="00365ACA"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365ACA" w:rsidRDefault="00365ACA">
      <w:r>
        <w:br w:type="pag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65ACA" w:rsidRPr="00365ACA" w:rsidTr="00365ACA">
        <w:trPr>
          <w:trHeight w:val="41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ANNEXES CHECK LIST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65ACA" w:rsidRPr="00365ACA" w:rsidTr="00365ACA">
        <w:trPr>
          <w:trHeight w:val="4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65ACA" w:rsidRPr="00365ACA" w:rsidRDefault="00365ACA" w:rsidP="00365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Documents you need to submit together with your application</w:t>
            </w:r>
          </w:p>
        </w:tc>
      </w:tr>
      <w:tr w:rsidR="00365ACA" w:rsidRPr="00365ACA" w:rsidTr="00365ACA">
        <w:trPr>
          <w:trHeight w:val="600"/>
        </w:trPr>
        <w:sdt>
          <w:sdtPr>
            <w:rPr>
              <w:rFonts w:ascii="Calibri" w:eastAsia="Times New Roman" w:hAnsi="Calibri" w:cs="Times New Roman"/>
              <w:color w:val="000000"/>
              <w:sz w:val="22"/>
              <w:szCs w:val="22"/>
              <w:lang w:eastAsia="en-GB"/>
            </w:rPr>
            <w:id w:val="2813914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65ACA" w:rsidRPr="00365ACA" w:rsidRDefault="00365ACA" w:rsidP="00365AC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Calibri" w:cs="Times New Roman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 letter stating that the organisation </w:t>
            </w: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br/>
              <w:t>wants to join EPF</w:t>
            </w:r>
          </w:p>
        </w:tc>
      </w:tr>
      <w:tr w:rsidR="00365ACA" w:rsidRPr="00365ACA" w:rsidTr="00365ACA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id w:val="-8554720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65ACA" w:rsidRPr="00365ACA" w:rsidRDefault="00712D5C" w:rsidP="00365AC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Calibri" w:cs="Times New Roman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 letter stating that the organisation accepts the constitution and the internal rules of the EPF;</w:t>
            </w:r>
          </w:p>
        </w:tc>
      </w:tr>
      <w:tr w:rsidR="00365ACA" w:rsidRPr="00365ACA" w:rsidTr="00365ACA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id w:val="-175489100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65ACA" w:rsidRPr="00365ACA" w:rsidRDefault="00365ACA" w:rsidP="000D364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Calibri" w:cs="Times New Roman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Your organisations’ legal status with a registered copy of the Constitution</w:t>
            </w:r>
          </w:p>
        </w:tc>
      </w:tr>
      <w:tr w:rsidR="00365ACA" w:rsidRPr="00365ACA" w:rsidTr="00365ACA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id w:val="-59470905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65ACA" w:rsidRPr="00365ACA" w:rsidRDefault="00365ACA" w:rsidP="000D364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Calibri" w:cs="Times New Roman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 list of the members of your organisation</w:t>
            </w:r>
          </w:p>
        </w:tc>
      </w:tr>
      <w:tr w:rsidR="00365ACA" w:rsidRPr="00365ACA" w:rsidTr="00365ACA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id w:val="165803103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65ACA" w:rsidRPr="00365ACA" w:rsidRDefault="00365ACA" w:rsidP="00365AC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Calibri" w:cs="Times New Roman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  <w:p w:rsidR="00365ACA" w:rsidRPr="00365ACA" w:rsidRDefault="00365ACA" w:rsidP="00365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 copy of the latest audited accounts if turnover exceeds €50,000, otherwise a copy of the accounts certified by the Treasurer of the organisation. </w:t>
            </w:r>
          </w:p>
        </w:tc>
      </w:tr>
      <w:tr w:rsidR="00365ACA" w:rsidRPr="00365ACA" w:rsidTr="00365ACA">
        <w:trPr>
          <w:trHeight w:val="3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id w:val="-25628730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65ACA" w:rsidRPr="00365ACA" w:rsidRDefault="00365ACA" w:rsidP="00365AC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Calibri" w:cs="Times New Roman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The logo of your organisation</w:t>
            </w:r>
          </w:p>
        </w:tc>
      </w:tr>
      <w:tr w:rsidR="00365ACA" w:rsidRPr="00365ACA" w:rsidTr="00365ACA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0" w:name="_GoBack"/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MEMBERSHIP FEE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bookmarkEnd w:id="0"/>
      <w:tr w:rsidR="00365ACA" w:rsidRPr="00365ACA" w:rsidTr="00365ACA">
        <w:trPr>
          <w:trHeight w:val="570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The following fee structure was proposed, </w:t>
            </w:r>
            <w:proofErr w:type="gramStart"/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on the basis of</w:t>
            </w:r>
            <w:proofErr w:type="gramEnd"/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members’ gross turnover. Four levels of membership fees were proposed </w:t>
            </w:r>
            <w:proofErr w:type="gramStart"/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on the basis of</w:t>
            </w:r>
            <w:proofErr w:type="gramEnd"/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the members’ turnover:</w:t>
            </w:r>
          </w:p>
        </w:tc>
      </w:tr>
      <w:tr w:rsidR="00365ACA" w:rsidRPr="00365ACA" w:rsidTr="00365ACA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Below 100 000€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100 €</w:t>
            </w:r>
          </w:p>
        </w:tc>
      </w:tr>
      <w:tr w:rsidR="00365ACA" w:rsidRPr="00365ACA" w:rsidTr="00365ACA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Between 100 001 – 250 000€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250 €</w:t>
            </w:r>
          </w:p>
        </w:tc>
      </w:tr>
      <w:tr w:rsidR="00365ACA" w:rsidRPr="00365ACA" w:rsidTr="00365ACA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Between 250 000 – 500 000€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500 €</w:t>
            </w:r>
          </w:p>
        </w:tc>
      </w:tr>
      <w:tr w:rsidR="00365ACA" w:rsidRPr="00365ACA" w:rsidTr="00365ACA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Over 500 001€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1 000 €</w:t>
            </w:r>
          </w:p>
        </w:tc>
      </w:tr>
      <w:tr w:rsidR="00365ACA" w:rsidRPr="00365ACA" w:rsidTr="00365ACA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Associate Membership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100 €</w:t>
            </w:r>
          </w:p>
        </w:tc>
      </w:tr>
      <w:tr w:rsidR="00365ACA" w:rsidRPr="00365ACA" w:rsidTr="00365ACA">
        <w:trPr>
          <w:trHeight w:val="6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Membership (Art. 4)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65ACA" w:rsidRPr="00365ACA" w:rsidTr="00365ACA">
        <w:trPr>
          <w:trHeight w:val="31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EPF has three categories of membership:</w:t>
            </w: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Full, Provisional and Associate Membership</w:t>
            </w: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365ACA" w:rsidRPr="00365ACA" w:rsidTr="00365ACA">
        <w:trPr>
          <w:trHeight w:val="315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The European Patients’ Forum aims to be as transparent, democratic and inclusive as possible.</w:t>
            </w:r>
          </w:p>
        </w:tc>
      </w:tr>
      <w:tr w:rsidR="00365ACA" w:rsidRPr="00365ACA" w:rsidTr="00365ACA">
        <w:trPr>
          <w:trHeight w:val="300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EPF respects the individuality of its member organisations.</w:t>
            </w:r>
          </w:p>
        </w:tc>
      </w:tr>
      <w:tr w:rsidR="00365ACA" w:rsidRPr="00365ACA" w:rsidTr="00365ACA">
        <w:trPr>
          <w:trHeight w:val="315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It recognises and appreciates the variety of viewpoints among its members. </w:t>
            </w:r>
          </w:p>
        </w:tc>
      </w:tr>
      <w:tr w:rsidR="00365ACA" w:rsidRPr="00365ACA" w:rsidTr="00365ACA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5ACA" w:rsidRPr="00365ACA" w:rsidTr="00365ACA">
        <w:trPr>
          <w:trHeight w:val="64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The EPF Board will take a decision about the membership of the applying organisation on a provisional basis, subject to ratification by the next meeting of the Council</w:t>
            </w:r>
          </w:p>
        </w:tc>
      </w:tr>
      <w:tr w:rsidR="00365ACA" w:rsidRPr="00365ACA" w:rsidTr="00365ACA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65ACA" w:rsidRPr="00365ACA" w:rsidTr="00365ACA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EPF CONTACT DETAILS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CA" w:rsidRPr="00365ACA" w:rsidRDefault="00365ACA" w:rsidP="00365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65ACA" w:rsidRPr="00365ACA" w:rsidTr="00365ACA">
        <w:trPr>
          <w:trHeight w:val="165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65ACA" w:rsidRDefault="00365ACA" w:rsidP="00365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Please mail/ e-mail Application Form to:</w:t>
            </w:r>
          </w:p>
          <w:p w:rsidR="00365ACA" w:rsidRPr="00365ACA" w:rsidRDefault="00365ACA" w:rsidP="00365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65ACA" w:rsidRPr="00365ACA" w:rsidRDefault="00365ACA" w:rsidP="00365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Ms </w:t>
            </w:r>
            <w:r w:rsidR="00A96F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Elena Balestra</w:t>
            </w: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,</w:t>
            </w:r>
          </w:p>
          <w:p w:rsidR="00365ACA" w:rsidRPr="00365ACA" w:rsidRDefault="00365ACA" w:rsidP="00365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Membership </w:t>
            </w:r>
            <w:r w:rsidR="00A96F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&amp; Capacity Building </w:t>
            </w:r>
            <w:r w:rsidRPr="00365A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Officer</w:t>
            </w:r>
          </w:p>
          <w:p w:rsidR="00365ACA" w:rsidRPr="00A96F29" w:rsidRDefault="00365ACA" w:rsidP="00365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en-GB"/>
              </w:rPr>
            </w:pPr>
            <w:proofErr w:type="spellStart"/>
            <w:r w:rsidRPr="00A96F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en-GB"/>
              </w:rPr>
              <w:t>European</w:t>
            </w:r>
            <w:proofErr w:type="spellEnd"/>
            <w:r w:rsidRPr="00A96F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en-GB"/>
              </w:rPr>
              <w:t xml:space="preserve"> Patients’ Forum, </w:t>
            </w:r>
            <w:r w:rsidRPr="00A96F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en-GB"/>
              </w:rPr>
              <w:br/>
            </w:r>
            <w:r w:rsidR="00A96F29" w:rsidRPr="00A96F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en-GB"/>
              </w:rPr>
              <w:t>Chausse’ d’Etterbeek, 180 B-104</w:t>
            </w:r>
            <w:r w:rsidRPr="00A96F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en-GB"/>
              </w:rPr>
              <w:t xml:space="preserve">0 Brussels </w:t>
            </w:r>
          </w:p>
          <w:bookmarkStart w:id="1" w:name="RANGE!B54"/>
          <w:p w:rsidR="00365ACA" w:rsidRPr="00365ACA" w:rsidRDefault="00A96F29" w:rsidP="00365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 w:eastAsia="en-GB"/>
              </w:rPr>
              <w:instrText xml:space="preserve"> HYPERLINK "mailto:elena.balestra@eu-patient.eu" </w:instrTex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 w:eastAsia="en-GB"/>
              </w:rPr>
              <w:fldChar w:fldCharType="separate"/>
            </w:r>
            <w:r w:rsidRPr="00A96F29">
              <w:rPr>
                <w:rStyle w:val="Hyperlink"/>
                <w:rFonts w:ascii="Calibri" w:eastAsia="Times New Roman" w:hAnsi="Calibri" w:cs="Times New Roman"/>
                <w:sz w:val="22"/>
                <w:szCs w:val="22"/>
                <w:lang w:val="de-DE" w:eastAsia="en-GB"/>
              </w:rPr>
              <w:t>elena.balestra</w:t>
            </w:r>
            <w:r w:rsidR="00365ACA" w:rsidRPr="00A96F29">
              <w:rPr>
                <w:rStyle w:val="Hyperlink"/>
                <w:rFonts w:ascii="Calibri" w:eastAsia="Times New Roman" w:hAnsi="Calibri" w:cs="Times New Roman"/>
                <w:sz w:val="22"/>
                <w:szCs w:val="22"/>
                <w:lang w:val="de-DE" w:eastAsia="en-GB"/>
              </w:rPr>
              <w:t>@eu-patient.eu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 w:eastAsia="en-GB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 w:eastAsia="en-GB"/>
              </w:rPr>
              <w:t xml:space="preserve">  Tel: +32</w:t>
            </w:r>
            <w:r w:rsidRPr="00A96F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 w:eastAsia="en-GB"/>
              </w:rPr>
              <w:t>(0)2 280  23 37</w:t>
            </w:r>
            <w:bookmarkEnd w:id="1"/>
          </w:p>
        </w:tc>
      </w:tr>
    </w:tbl>
    <w:p w:rsidR="00B73129" w:rsidRPr="00365ACA" w:rsidRDefault="00B73129" w:rsidP="00B73129">
      <w:pPr>
        <w:jc w:val="both"/>
        <w:rPr>
          <w:lang w:val="de-DE"/>
        </w:rPr>
      </w:pPr>
    </w:p>
    <w:sectPr w:rsidR="00B73129" w:rsidRPr="00365ACA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5E" w:rsidRDefault="00327B5E" w:rsidP="006825BF">
      <w:pPr>
        <w:spacing w:after="0" w:line="240" w:lineRule="auto"/>
      </w:pPr>
      <w:r>
        <w:separator/>
      </w:r>
    </w:p>
  </w:endnote>
  <w:endnote w:type="continuationSeparator" w:id="0">
    <w:p w:rsidR="00327B5E" w:rsidRDefault="00327B5E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129" w:rsidRDefault="00B73129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748352" behindDoc="0" locked="0" layoutInCell="1" allowOverlap="1" wp14:anchorId="46734DE2" wp14:editId="507FB9A2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F20308D" id="Straight Connector 1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fppOH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840830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73129" w:rsidRPr="002B34C7" w:rsidRDefault="00365ACA" w:rsidP="002B34C7">
        <w:pPr>
          <w:pStyle w:val="Footer"/>
        </w:pPr>
        <w:r>
          <w:t>EPF Membership Application form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Default="008718B5">
    <w:pPr>
      <w:pStyle w:val="Footer"/>
    </w:pPr>
    <w:r>
      <w:rPr>
        <w:noProof/>
        <w:lang w:eastAsia="en-GB"/>
      </w:rPr>
      <w:drawing>
        <wp:anchor distT="0" distB="0" distL="114300" distR="114300" simplePos="0" relativeHeight="251749376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-283845</wp:posOffset>
          </wp:positionV>
          <wp:extent cx="7905992" cy="947738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992" cy="947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129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2E10AD4" wp14:editId="0E692788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5E" w:rsidRDefault="00327B5E" w:rsidP="006825BF">
      <w:pPr>
        <w:spacing w:after="0" w:line="240" w:lineRule="auto"/>
      </w:pPr>
      <w:r>
        <w:separator/>
      </w:r>
    </w:p>
  </w:footnote>
  <w:footnote w:type="continuationSeparator" w:id="0">
    <w:p w:rsidR="00327B5E" w:rsidRDefault="00327B5E" w:rsidP="0068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Default="00B73129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2DCF6C6" wp14:editId="61F3CCFD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129" w:rsidRDefault="00B73129">
    <w:pPr>
      <w:pStyle w:val="Header"/>
    </w:pPr>
  </w:p>
  <w:p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Pr="006825BF" w:rsidRDefault="00B73129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6A258CE" wp14:editId="2D35C55B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CA"/>
    <w:rsid w:val="00003D6A"/>
    <w:rsid w:val="000113DD"/>
    <w:rsid w:val="000D3647"/>
    <w:rsid w:val="00146507"/>
    <w:rsid w:val="001E0334"/>
    <w:rsid w:val="002B34C7"/>
    <w:rsid w:val="00327B5E"/>
    <w:rsid w:val="00342018"/>
    <w:rsid w:val="00365ACA"/>
    <w:rsid w:val="003C4808"/>
    <w:rsid w:val="00470710"/>
    <w:rsid w:val="00490874"/>
    <w:rsid w:val="004B7446"/>
    <w:rsid w:val="004C0D6C"/>
    <w:rsid w:val="005746C8"/>
    <w:rsid w:val="005A6A55"/>
    <w:rsid w:val="005C4AA6"/>
    <w:rsid w:val="005D6672"/>
    <w:rsid w:val="006825BF"/>
    <w:rsid w:val="006A72F3"/>
    <w:rsid w:val="006C37C6"/>
    <w:rsid w:val="006F5860"/>
    <w:rsid w:val="00712D5C"/>
    <w:rsid w:val="007C22D1"/>
    <w:rsid w:val="00840609"/>
    <w:rsid w:val="00863592"/>
    <w:rsid w:val="008718B5"/>
    <w:rsid w:val="00A96F29"/>
    <w:rsid w:val="00AA1270"/>
    <w:rsid w:val="00B17345"/>
    <w:rsid w:val="00B65A87"/>
    <w:rsid w:val="00B73129"/>
    <w:rsid w:val="00BE5023"/>
    <w:rsid w:val="00BF69DE"/>
    <w:rsid w:val="00C343E1"/>
    <w:rsid w:val="00C623F0"/>
    <w:rsid w:val="00CD0414"/>
    <w:rsid w:val="00D95323"/>
    <w:rsid w:val="00E4208E"/>
    <w:rsid w:val="00E72FBA"/>
    <w:rsid w:val="00E821BA"/>
    <w:rsid w:val="00ED5BAB"/>
    <w:rsid w:val="00F216FD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F4862-263B-4A19-B57D-AB0EC25A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96F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\Desktop\_TEMPLATE-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532D-5D10-4110-A65F-4DC6AE0E1948}"/>
      </w:docPartPr>
      <w:docPartBody>
        <w:p w:rsidR="00EB239E" w:rsidRDefault="00947871">
          <w:r w:rsidRPr="00E34C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71"/>
    <w:rsid w:val="00560376"/>
    <w:rsid w:val="008C1A8D"/>
    <w:rsid w:val="00947871"/>
    <w:rsid w:val="00DC32C9"/>
    <w:rsid w:val="00E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8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2F07F1-A954-4F46-92B7-3C13021A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_TEMPLATE-LETTERHEAD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Membership Application form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Membership Application form</dc:title>
  <dc:creator>Camille</dc:creator>
  <cp:lastModifiedBy>Sara Gayarre | EPF</cp:lastModifiedBy>
  <cp:revision>3</cp:revision>
  <dcterms:created xsi:type="dcterms:W3CDTF">2017-12-13T08:55:00Z</dcterms:created>
  <dcterms:modified xsi:type="dcterms:W3CDTF">2017-12-13T09:04:00Z</dcterms:modified>
</cp:coreProperties>
</file>